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6E4D7" w14:textId="58A23B96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4234BB">
        <w:rPr>
          <w:rFonts w:cs="Arial"/>
          <w:b/>
          <w:sz w:val="20"/>
          <w:szCs w:val="20"/>
        </w:rPr>
        <w:t xml:space="preserve"> </w:t>
      </w:r>
      <w:r w:rsidR="00030708">
        <w:rPr>
          <w:rFonts w:cs="Arial"/>
          <w:b/>
          <w:sz w:val="20"/>
          <w:szCs w:val="20"/>
        </w:rPr>
        <w:t xml:space="preserve">V2 </w:t>
      </w:r>
      <w:r w:rsidRPr="007A4EEB">
        <w:rPr>
          <w:rFonts w:cs="Arial"/>
          <w:b/>
          <w:sz w:val="20"/>
          <w:szCs w:val="20"/>
        </w:rPr>
        <w:t xml:space="preserve">40 </w:t>
      </w:r>
      <w:r w:rsidR="000B4858">
        <w:rPr>
          <w:rFonts w:cs="Arial"/>
          <w:b/>
          <w:sz w:val="20"/>
          <w:szCs w:val="20"/>
        </w:rPr>
        <w:t>3000K</w:t>
      </w:r>
      <w:r w:rsidR="000A72E5">
        <w:rPr>
          <w:rFonts w:cs="Arial"/>
          <w:b/>
          <w:sz w:val="20"/>
          <w:szCs w:val="20"/>
        </w:rPr>
        <w:t xml:space="preserve"> / 4000K / 5000K</w:t>
      </w:r>
      <w:r w:rsidR="000B4858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030708">
        <w:rPr>
          <w:rFonts w:cs="Arial"/>
          <w:b/>
          <w:sz w:val="20"/>
          <w:szCs w:val="20"/>
        </w:rPr>
        <w:t>401153</w:t>
      </w:r>
      <w:r w:rsidR="000A72E5">
        <w:rPr>
          <w:rFonts w:cs="Arial"/>
          <w:b/>
          <w:sz w:val="20"/>
          <w:szCs w:val="20"/>
        </w:rPr>
        <w:t xml:space="preserve"> / 40</w:t>
      </w:r>
      <w:r w:rsidR="00030708">
        <w:rPr>
          <w:rFonts w:cs="Arial"/>
          <w:b/>
          <w:sz w:val="20"/>
          <w:szCs w:val="20"/>
        </w:rPr>
        <w:t>1154</w:t>
      </w:r>
      <w:r w:rsidR="000A72E5">
        <w:rPr>
          <w:rFonts w:cs="Arial"/>
          <w:b/>
          <w:sz w:val="20"/>
          <w:szCs w:val="20"/>
        </w:rPr>
        <w:t xml:space="preserve"> / 40</w:t>
      </w:r>
      <w:r w:rsidR="00030708">
        <w:rPr>
          <w:rFonts w:cs="Arial"/>
          <w:b/>
          <w:sz w:val="20"/>
          <w:szCs w:val="20"/>
        </w:rPr>
        <w:t>1155</w:t>
      </w:r>
      <w:r w:rsidRPr="007A4EEB">
        <w:rPr>
          <w:rFonts w:cs="Arial"/>
          <w:b/>
          <w:sz w:val="20"/>
          <w:szCs w:val="20"/>
        </w:rPr>
        <w:t>)</w:t>
      </w:r>
    </w:p>
    <w:p w14:paraId="4F85C8DF" w14:textId="77777777" w:rsidR="000667FC" w:rsidRPr="000A72E5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5A77F8C3" w14:textId="5C147B5D" w:rsidR="006E552D" w:rsidRPr="0027702E" w:rsidRDefault="006E552D" w:rsidP="006E552D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</w:t>
      </w:r>
      <w:r w:rsidR="00495CF9" w:rsidRPr="0027702E">
        <w:rPr>
          <w:rFonts w:cs="Arial"/>
          <w:sz w:val="18"/>
          <w:szCs w:val="18"/>
        </w:rPr>
        <w:t xml:space="preserve">Außenleuchte </w:t>
      </w:r>
      <w:r w:rsidRPr="0027702E">
        <w:rPr>
          <w:rFonts w:cs="Arial"/>
          <w:sz w:val="18"/>
          <w:szCs w:val="18"/>
        </w:rPr>
        <w:t xml:space="preserve">RayTrack </w:t>
      </w:r>
      <w:r w:rsidR="00B640E4">
        <w:rPr>
          <w:rFonts w:cs="Arial"/>
          <w:sz w:val="18"/>
          <w:szCs w:val="18"/>
        </w:rPr>
        <w:t>Pro</w:t>
      </w:r>
      <w:r w:rsidR="004234BB">
        <w:rPr>
          <w:rFonts w:cs="Arial"/>
          <w:sz w:val="18"/>
          <w:szCs w:val="18"/>
        </w:rPr>
        <w:t xml:space="preserve"> </w:t>
      </w:r>
      <w:r w:rsidR="00030708">
        <w:rPr>
          <w:rFonts w:cs="Arial"/>
          <w:sz w:val="18"/>
          <w:szCs w:val="18"/>
        </w:rPr>
        <w:t xml:space="preserve">V2 </w:t>
      </w:r>
      <w:r w:rsidR="004234BB">
        <w:rPr>
          <w:rFonts w:cs="Arial"/>
          <w:sz w:val="18"/>
          <w:szCs w:val="18"/>
        </w:rPr>
        <w:t>40</w:t>
      </w:r>
      <w:r w:rsidR="000B4858">
        <w:rPr>
          <w:rFonts w:cs="Arial"/>
          <w:sz w:val="18"/>
          <w:szCs w:val="18"/>
        </w:rPr>
        <w:t xml:space="preserve"> 3000K</w:t>
      </w:r>
      <w:r w:rsidR="000A72E5">
        <w:rPr>
          <w:rFonts w:cs="Arial"/>
          <w:sz w:val="18"/>
          <w:szCs w:val="18"/>
        </w:rPr>
        <w:t xml:space="preserve">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 w:rsidR="000A72E5"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 w:rsidR="000A72E5"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>leistung: 40 W</w:t>
      </w:r>
      <w:r w:rsidR="00FF5CC8" w:rsidRPr="0027702E">
        <w:rPr>
          <w:rFonts w:cs="Arial"/>
          <w:sz w:val="18"/>
          <w:szCs w:val="18"/>
        </w:rPr>
        <w:t xml:space="preserve">att; </w:t>
      </w:r>
      <w:r w:rsidR="000A72E5">
        <w:rPr>
          <w:rFonts w:cs="Arial"/>
          <w:sz w:val="18"/>
          <w:szCs w:val="18"/>
        </w:rPr>
        <w:t xml:space="preserve">Systemleistungstoleranz: </w:t>
      </w:r>
      <w:r w:rsidR="000A72E5">
        <w:rPr>
          <w:rFonts w:cstheme="minorHAnsi"/>
          <w:sz w:val="18"/>
          <w:szCs w:val="18"/>
        </w:rPr>
        <w:t>±</w:t>
      </w:r>
      <w:r w:rsidR="006A0167">
        <w:rPr>
          <w:rFonts w:cs="Arial"/>
          <w:sz w:val="18"/>
          <w:szCs w:val="18"/>
        </w:rPr>
        <w:t xml:space="preserve"> 10 Prozent</w:t>
      </w:r>
      <w:r w:rsidR="00FF5CC8" w:rsidRPr="0027702E">
        <w:rPr>
          <w:rFonts w:cs="Arial"/>
          <w:sz w:val="18"/>
          <w:szCs w:val="18"/>
        </w:rPr>
        <w:t>;</w:t>
      </w:r>
      <w:r w:rsidR="000A72E5">
        <w:rPr>
          <w:rFonts w:cs="Arial"/>
          <w:sz w:val="18"/>
          <w:szCs w:val="18"/>
        </w:rPr>
        <w:t xml:space="preserve"> initialer </w:t>
      </w:r>
      <w:r w:rsidR="004234BB">
        <w:rPr>
          <w:rFonts w:cs="Arial"/>
          <w:sz w:val="18"/>
          <w:szCs w:val="18"/>
        </w:rPr>
        <w:t>Lichtstrom: 6.</w:t>
      </w:r>
      <w:r w:rsidR="00030708">
        <w:rPr>
          <w:rFonts w:cs="Arial"/>
          <w:sz w:val="18"/>
          <w:szCs w:val="18"/>
        </w:rPr>
        <w:t>8</w:t>
      </w:r>
      <w:r w:rsidRPr="0027702E">
        <w:rPr>
          <w:rFonts w:cs="Arial"/>
          <w:sz w:val="18"/>
          <w:szCs w:val="18"/>
        </w:rPr>
        <w:t>00</w:t>
      </w:r>
      <w:r w:rsidR="00030708">
        <w:rPr>
          <w:rFonts w:cs="Arial"/>
          <w:sz w:val="18"/>
          <w:szCs w:val="18"/>
        </w:rPr>
        <w:t xml:space="preserve"> / 7.600 / 7.600</w:t>
      </w:r>
      <w:r w:rsidRPr="0027702E">
        <w:rPr>
          <w:rFonts w:cs="Arial"/>
          <w:sz w:val="18"/>
          <w:szCs w:val="18"/>
        </w:rPr>
        <w:t xml:space="preserve"> Lumen; </w:t>
      </w:r>
      <w:r w:rsidR="000A72E5">
        <w:rPr>
          <w:rFonts w:cs="Arial"/>
          <w:sz w:val="18"/>
          <w:szCs w:val="18"/>
        </w:rPr>
        <w:t xml:space="preserve">Lichtstromtoleranz: </w:t>
      </w:r>
      <w:r w:rsidR="000A72E5">
        <w:rPr>
          <w:rFonts w:cstheme="minorHAnsi"/>
          <w:sz w:val="18"/>
          <w:szCs w:val="18"/>
        </w:rPr>
        <w:t>±</w:t>
      </w:r>
      <w:r w:rsidR="000A72E5">
        <w:rPr>
          <w:rFonts w:cs="Arial"/>
          <w:sz w:val="18"/>
          <w:szCs w:val="18"/>
        </w:rPr>
        <w:t xml:space="preserve"> 10 Prozent; </w:t>
      </w:r>
      <w:r w:rsidR="0027702E" w:rsidRPr="0027702E">
        <w:rPr>
          <w:rFonts w:cs="Arial"/>
          <w:sz w:val="18"/>
          <w:szCs w:val="18"/>
        </w:rPr>
        <w:t xml:space="preserve">asymmetrischer </w:t>
      </w:r>
      <w:r w:rsidRPr="0027702E">
        <w:rPr>
          <w:rFonts w:cs="Arial"/>
          <w:sz w:val="18"/>
          <w:szCs w:val="18"/>
        </w:rPr>
        <w:t xml:space="preserve">Abstrahlwinkel: </w:t>
      </w:r>
      <w:r w:rsidR="00030708">
        <w:rPr>
          <w:rFonts w:cs="Arial"/>
          <w:sz w:val="18"/>
          <w:szCs w:val="18"/>
        </w:rPr>
        <w:t>80</w:t>
      </w:r>
      <w:r w:rsidR="004234BB">
        <w:rPr>
          <w:rFonts w:cs="Arial"/>
          <w:sz w:val="18"/>
          <w:szCs w:val="18"/>
        </w:rPr>
        <w:t xml:space="preserve"> / </w:t>
      </w:r>
      <w:r w:rsidR="00030708">
        <w:rPr>
          <w:rFonts w:cs="Arial"/>
          <w:sz w:val="18"/>
          <w:szCs w:val="18"/>
        </w:rPr>
        <w:t>150</w:t>
      </w:r>
      <w:r w:rsidR="004234BB">
        <w:rPr>
          <w:rFonts w:cs="Arial"/>
          <w:sz w:val="18"/>
          <w:szCs w:val="18"/>
        </w:rPr>
        <w:t xml:space="preserve"> Grad; </w:t>
      </w:r>
      <w:r w:rsidR="000A72E5">
        <w:rPr>
          <w:rFonts w:cs="Arial"/>
          <w:sz w:val="18"/>
          <w:szCs w:val="18"/>
        </w:rPr>
        <w:t xml:space="preserve">initiale, ähnlichste </w:t>
      </w:r>
      <w:r w:rsidR="004234BB">
        <w:rPr>
          <w:rFonts w:cs="Arial"/>
          <w:sz w:val="18"/>
          <w:szCs w:val="18"/>
        </w:rPr>
        <w:t>Farbtemperatur: 3</w:t>
      </w:r>
      <w:r w:rsidRPr="0027702E">
        <w:rPr>
          <w:rFonts w:cs="Arial"/>
          <w:sz w:val="18"/>
          <w:szCs w:val="18"/>
        </w:rPr>
        <w:t xml:space="preserve">.000 </w:t>
      </w:r>
      <w:r w:rsidR="000A72E5"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 w:rsidR="000A72E5"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 w:rsidR="00030708"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 w:rsidR="000A72E5"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</w:t>
      </w:r>
      <w:r w:rsidR="0027702E" w:rsidRPr="0027702E">
        <w:rPr>
          <w:rFonts w:cs="Arial"/>
          <w:sz w:val="18"/>
          <w:szCs w:val="18"/>
        </w:rPr>
        <w:t>chtfeld mit</w:t>
      </w:r>
      <w:r w:rsidRPr="0027702E">
        <w:rPr>
          <w:rFonts w:cs="Arial"/>
          <w:sz w:val="18"/>
          <w:szCs w:val="18"/>
        </w:rPr>
        <w:t xml:space="preserve"> einer </w:t>
      </w:r>
      <w:r w:rsidR="00230078" w:rsidRPr="0027702E">
        <w:rPr>
          <w:rFonts w:cs="Arial"/>
          <w:sz w:val="18"/>
          <w:szCs w:val="18"/>
        </w:rPr>
        <w:t>Lebenserwartung (L70B10C1) von mindestens 100.000 h, (L90B10C1) von mindestens 50.000 h</w:t>
      </w:r>
      <w:r w:rsidRPr="0027702E">
        <w:rPr>
          <w:rFonts w:cs="Arial"/>
          <w:sz w:val="18"/>
          <w:szCs w:val="18"/>
        </w:rPr>
        <w:t xml:space="preserve">; Fotobiologische </w:t>
      </w:r>
      <w:r w:rsidR="00FF5CC8" w:rsidRPr="0027702E">
        <w:rPr>
          <w:rFonts w:cs="Arial"/>
          <w:sz w:val="18"/>
          <w:szCs w:val="18"/>
        </w:rPr>
        <w:t>Sicherheit nach IEC/TR 62778: 1;</w:t>
      </w:r>
      <w:r w:rsidR="0027702E" w:rsidRPr="0027702E">
        <w:rPr>
          <w:rFonts w:cs="Arial"/>
          <w:sz w:val="18"/>
          <w:szCs w:val="18"/>
        </w:rPr>
        <w:t xml:space="preserve"> Temperaturklasse gemäß ATEX-Produktrichtlinie 2014/34/EU: T5; Tc-Temperatur: +89° Celsius; </w:t>
      </w:r>
      <w:r w:rsidR="004234BB">
        <w:rPr>
          <w:rFonts w:cs="Arial"/>
          <w:sz w:val="18"/>
          <w:szCs w:val="18"/>
        </w:rPr>
        <w:t>mit DALI</w:t>
      </w:r>
      <w:r w:rsidR="00030708">
        <w:rPr>
          <w:rFonts w:cs="Arial"/>
          <w:sz w:val="18"/>
          <w:szCs w:val="18"/>
        </w:rPr>
        <w:t>-2</w:t>
      </w:r>
      <w:r w:rsidR="004234BB">
        <w:rPr>
          <w:rFonts w:cs="Arial"/>
          <w:sz w:val="18"/>
          <w:szCs w:val="18"/>
        </w:rPr>
        <w:t xml:space="preserve"> dimmbares </w:t>
      </w:r>
      <w:r w:rsidR="00FF5CC8" w:rsidRPr="0027702E">
        <w:rPr>
          <w:rFonts w:cs="Arial"/>
          <w:sz w:val="18"/>
          <w:szCs w:val="18"/>
        </w:rPr>
        <w:t>Konstantstromnetzteil</w:t>
      </w:r>
      <w:r w:rsidR="0027702E" w:rsidRPr="0027702E">
        <w:rPr>
          <w:rFonts w:cs="Arial"/>
          <w:sz w:val="18"/>
          <w:szCs w:val="18"/>
        </w:rPr>
        <w:t xml:space="preserve"> mit Temperaturüberwachung</w:t>
      </w:r>
      <w:r w:rsidR="00FF5CC8" w:rsidRPr="0027702E">
        <w:rPr>
          <w:rFonts w:cs="Arial"/>
          <w:sz w:val="18"/>
          <w:szCs w:val="18"/>
        </w:rPr>
        <w:t>;</w:t>
      </w:r>
      <w:r w:rsidRPr="0027702E">
        <w:rPr>
          <w:rFonts w:cs="Arial"/>
          <w:sz w:val="18"/>
          <w:szCs w:val="18"/>
        </w:rPr>
        <w:t xml:space="preserve"> Eingangsspannung: </w:t>
      </w:r>
      <w:r w:rsidR="007A4EEB" w:rsidRPr="0027702E">
        <w:rPr>
          <w:rFonts w:cs="Arial"/>
          <w:sz w:val="18"/>
          <w:szCs w:val="18"/>
        </w:rPr>
        <w:t xml:space="preserve">AC </w:t>
      </w:r>
      <w:r w:rsidR="00030708"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 xml:space="preserve">0 bis 240 Volt - 50/60 Hertz </w:t>
      </w:r>
      <w:r w:rsidR="007A4EEB" w:rsidRPr="0027702E">
        <w:rPr>
          <w:rFonts w:cs="Arial"/>
          <w:sz w:val="18"/>
          <w:szCs w:val="18"/>
        </w:rPr>
        <w:t xml:space="preserve">/ DC 127 bis 250 Volt </w:t>
      </w:r>
      <w:r w:rsidRPr="0027702E">
        <w:rPr>
          <w:rFonts w:cs="Arial"/>
          <w:sz w:val="18"/>
          <w:szCs w:val="18"/>
        </w:rPr>
        <w:t xml:space="preserve">mit erhöhtem Überspannungsschutz bis </w:t>
      </w:r>
      <w:r w:rsidR="0027702E" w:rsidRPr="0027702E">
        <w:rPr>
          <w:rFonts w:cs="Arial"/>
          <w:sz w:val="18"/>
          <w:szCs w:val="18"/>
        </w:rPr>
        <w:t>20 kV; silber</w:t>
      </w:r>
      <w:r w:rsidRPr="0027702E">
        <w:rPr>
          <w:rFonts w:cs="Arial"/>
          <w:sz w:val="18"/>
          <w:szCs w:val="18"/>
        </w:rPr>
        <w:t>graues</w:t>
      </w:r>
      <w:r w:rsidR="000A72E5">
        <w:rPr>
          <w:rFonts w:cs="Arial"/>
          <w:sz w:val="18"/>
          <w:szCs w:val="18"/>
        </w:rPr>
        <w:t xml:space="preserve"> (RAL900</w:t>
      </w:r>
      <w:r w:rsidR="00030708">
        <w:rPr>
          <w:rFonts w:cs="Arial"/>
          <w:sz w:val="18"/>
          <w:szCs w:val="18"/>
        </w:rPr>
        <w:t>6</w:t>
      </w:r>
      <w:r w:rsidR="000A72E5">
        <w:rPr>
          <w:rFonts w:cs="Arial"/>
          <w:sz w:val="18"/>
          <w:szCs w:val="18"/>
        </w:rPr>
        <w:t>)</w:t>
      </w:r>
      <w:r w:rsidRPr="0027702E">
        <w:rPr>
          <w:rFonts w:cs="Arial"/>
          <w:sz w:val="18"/>
          <w:szCs w:val="18"/>
        </w:rPr>
        <w:t xml:space="preserve">, für Außenbereiche geeignetes Leuchtengehäuse aus </w:t>
      </w:r>
      <w:r w:rsidR="0027702E" w:rsidRPr="0027702E">
        <w:rPr>
          <w:rFonts w:cs="Arial"/>
          <w:sz w:val="18"/>
          <w:szCs w:val="18"/>
        </w:rPr>
        <w:t>Aluminiumd</w:t>
      </w:r>
      <w:r w:rsidR="000A72E5">
        <w:rPr>
          <w:rFonts w:cs="Arial"/>
          <w:sz w:val="18"/>
          <w:szCs w:val="18"/>
        </w:rPr>
        <w:t>ruckguss</w:t>
      </w:r>
      <w:r w:rsidR="0027702E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 xml:space="preserve">in der Schutzart IP 66; </w:t>
      </w:r>
      <w:r w:rsidR="000A72E5">
        <w:rPr>
          <w:rFonts w:cs="Arial"/>
          <w:sz w:val="18"/>
          <w:szCs w:val="18"/>
        </w:rPr>
        <w:t xml:space="preserve">Schutzklasse: I; </w:t>
      </w:r>
      <w:r w:rsidR="0027702E" w:rsidRPr="0027702E">
        <w:rPr>
          <w:rFonts w:cs="Arial"/>
          <w:sz w:val="18"/>
          <w:szCs w:val="18"/>
        </w:rPr>
        <w:t xml:space="preserve">Druckausgleichsmembran gegen Kondenswasserbildung; </w:t>
      </w:r>
      <w:r w:rsidR="004234BB"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 w:rsidR="00030708">
        <w:rPr>
          <w:rFonts w:cs="Arial"/>
          <w:sz w:val="18"/>
          <w:szCs w:val="18"/>
        </w:rPr>
        <w:t xml:space="preserve"> </w:t>
      </w:r>
      <w:r w:rsidR="00FF5CC8" w:rsidRPr="0027702E">
        <w:rPr>
          <w:rFonts w:cs="Arial"/>
          <w:sz w:val="18"/>
          <w:szCs w:val="18"/>
        </w:rPr>
        <w:t>Steuerungstechnik;</w:t>
      </w:r>
      <w:r w:rsidR="00230078" w:rsidRPr="0027702E">
        <w:rPr>
          <w:rFonts w:cs="Arial"/>
          <w:sz w:val="18"/>
          <w:szCs w:val="18"/>
        </w:rPr>
        <w:t xml:space="preserve"> e</w:t>
      </w:r>
      <w:r w:rsidRPr="0027702E">
        <w:rPr>
          <w:rFonts w:cs="Arial"/>
          <w:sz w:val="18"/>
          <w:szCs w:val="18"/>
        </w:rPr>
        <w:t>insetzbar bei Tempera</w:t>
      </w:r>
      <w:r w:rsidR="000A72E5">
        <w:rPr>
          <w:rFonts w:cs="Arial"/>
          <w:sz w:val="18"/>
          <w:szCs w:val="18"/>
        </w:rPr>
        <w:t>turen von -40</w:t>
      </w:r>
      <w:r w:rsidR="00FF5CC8" w:rsidRPr="0027702E">
        <w:rPr>
          <w:rFonts w:cs="Arial"/>
          <w:sz w:val="18"/>
          <w:szCs w:val="18"/>
        </w:rPr>
        <w:t xml:space="preserve"> bis +50° Celsius;</w:t>
      </w:r>
      <w:r w:rsidRPr="0027702E">
        <w:rPr>
          <w:rFonts w:cs="Arial"/>
          <w:sz w:val="18"/>
          <w:szCs w:val="18"/>
        </w:rPr>
        <w:t xml:space="preserve"> </w:t>
      </w:r>
      <w:r w:rsidR="0027702E" w:rsidRPr="0027702E">
        <w:rPr>
          <w:rFonts w:cs="Arial"/>
          <w:sz w:val="18"/>
          <w:szCs w:val="18"/>
        </w:rPr>
        <w:t>Überhitzungsschutz; UV-best</w:t>
      </w:r>
      <w:r w:rsidR="000A72E5">
        <w:rPr>
          <w:rFonts w:cs="Arial"/>
          <w:sz w:val="18"/>
          <w:szCs w:val="18"/>
        </w:rPr>
        <w:t>ändige</w:t>
      </w:r>
      <w:r w:rsidR="0027702E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Optik des Lichtfelds</w:t>
      </w:r>
      <w:r w:rsidR="00FF5CC8" w:rsidRPr="0027702E">
        <w:rPr>
          <w:rFonts w:cs="Arial"/>
          <w:sz w:val="18"/>
          <w:szCs w:val="18"/>
        </w:rPr>
        <w:t xml:space="preserve"> </w:t>
      </w:r>
      <w:r w:rsidR="000A72E5">
        <w:rPr>
          <w:rFonts w:cs="Arial"/>
          <w:sz w:val="18"/>
          <w:szCs w:val="18"/>
        </w:rPr>
        <w:t xml:space="preserve">mit Full-Cut-Off-Technologie zur Lichtsmogreduzierung </w:t>
      </w:r>
      <w:r w:rsidR="00FF5CC8" w:rsidRPr="0027702E">
        <w:rPr>
          <w:rFonts w:cs="Arial"/>
          <w:sz w:val="18"/>
          <w:szCs w:val="18"/>
        </w:rPr>
        <w:t>aus bruchsicherem Polycarbonat</w:t>
      </w:r>
      <w:r w:rsidR="0027702E" w:rsidRPr="0027702E">
        <w:rPr>
          <w:rFonts w:cs="Arial"/>
          <w:sz w:val="18"/>
          <w:szCs w:val="18"/>
        </w:rPr>
        <w:t xml:space="preserve"> nach Standard IK08</w:t>
      </w:r>
      <w:r w:rsidR="00FF5CC8" w:rsidRPr="0027702E">
        <w:rPr>
          <w:rFonts w:cs="Arial"/>
          <w:sz w:val="18"/>
          <w:szCs w:val="18"/>
        </w:rPr>
        <w:t>;</w:t>
      </w:r>
      <w:r w:rsidRPr="0027702E">
        <w:rPr>
          <w:rFonts w:cs="Arial"/>
          <w:sz w:val="18"/>
          <w:szCs w:val="18"/>
        </w:rPr>
        <w:t xml:space="preserve"> Lieferung mit Mastaufsatz</w:t>
      </w:r>
      <w:r w:rsidR="00030708"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 w:rsidR="00030708"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 w:rsidR="000A72E5"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="000667FC"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</w:t>
      </w:r>
      <w:r w:rsidR="0027702E" w:rsidRPr="0027702E">
        <w:rPr>
          <w:rFonts w:cs="Arial"/>
          <w:sz w:val="18"/>
          <w:szCs w:val="18"/>
        </w:rPr>
        <w:t xml:space="preserve">werkzeuglose Zugangsmöglichkeit zum Netzteil; </w:t>
      </w:r>
      <w:r w:rsidRPr="0027702E">
        <w:rPr>
          <w:rFonts w:cs="Arial"/>
          <w:sz w:val="18"/>
          <w:szCs w:val="18"/>
        </w:rPr>
        <w:t xml:space="preserve">Abmessungen (Länge x Breite x Höhe): </w:t>
      </w:r>
      <w:r w:rsidR="00030708">
        <w:rPr>
          <w:rFonts w:cs="Arial"/>
          <w:sz w:val="18"/>
          <w:szCs w:val="18"/>
        </w:rPr>
        <w:t>628</w:t>
      </w:r>
      <w:r w:rsidRPr="0027702E">
        <w:rPr>
          <w:rFonts w:cs="Arial"/>
          <w:sz w:val="18"/>
          <w:szCs w:val="18"/>
        </w:rPr>
        <w:t xml:space="preserve"> </w:t>
      </w:r>
      <w:r w:rsidR="00FF5CC8" w:rsidRPr="0027702E">
        <w:rPr>
          <w:rFonts w:cs="Arial"/>
          <w:sz w:val="18"/>
          <w:szCs w:val="18"/>
        </w:rPr>
        <w:t>x 270 x 56 mm; 5 Jahre Garantie;</w:t>
      </w:r>
      <w:r w:rsidRPr="0027702E">
        <w:rPr>
          <w:rFonts w:cs="Arial"/>
          <w:sz w:val="18"/>
          <w:szCs w:val="18"/>
        </w:rPr>
        <w:t xml:space="preserve"> </w:t>
      </w:r>
      <w:r w:rsidR="00030708">
        <w:rPr>
          <w:rFonts w:cs="Arial"/>
          <w:sz w:val="18"/>
          <w:szCs w:val="18"/>
        </w:rPr>
        <w:t xml:space="preserve">10 Jahre Ersatzteilgarantie, </w:t>
      </w:r>
      <w:r w:rsidR="00FF5CC8" w:rsidRPr="0027702E">
        <w:rPr>
          <w:rFonts w:cs="Arial"/>
          <w:sz w:val="18"/>
          <w:szCs w:val="18"/>
        </w:rPr>
        <w:t>D-Kennzeichen;</w:t>
      </w:r>
      <w:r w:rsidR="007A4EEB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 xml:space="preserve">alle zentralen Bestandteile der Leuchte (Netzteil, Optik und </w:t>
      </w:r>
      <w:r w:rsidR="0027702E" w:rsidRPr="0027702E">
        <w:rPr>
          <w:rFonts w:cs="Arial"/>
          <w:sz w:val="18"/>
          <w:szCs w:val="18"/>
        </w:rPr>
        <w:t>Lichtfeld) sind modular auswechselbar oder können ergänzt werden.</w:t>
      </w:r>
      <w:r w:rsidR="00495CF9" w:rsidRPr="0027702E">
        <w:rPr>
          <w:rFonts w:cs="Arial"/>
          <w:sz w:val="18"/>
          <w:szCs w:val="18"/>
        </w:rPr>
        <w:t xml:space="preserve"> </w:t>
      </w:r>
      <w:r w:rsidR="00495CF9" w:rsidRPr="0027702E">
        <w:rPr>
          <w:sz w:val="18"/>
          <w:szCs w:val="18"/>
        </w:rPr>
        <w:t>Kon</w:t>
      </w:r>
      <w:r w:rsidR="000A72E5">
        <w:rPr>
          <w:sz w:val="18"/>
          <w:szCs w:val="18"/>
        </w:rPr>
        <w:t>stantlichtstrom (CLO)</w:t>
      </w:r>
      <w:r w:rsidR="00030708">
        <w:rPr>
          <w:sz w:val="18"/>
          <w:szCs w:val="18"/>
        </w:rPr>
        <w:t>, Bewegungssensor</w:t>
      </w:r>
      <w:r w:rsidR="000A72E5">
        <w:rPr>
          <w:sz w:val="18"/>
          <w:szCs w:val="18"/>
        </w:rPr>
        <w:t xml:space="preserve"> sowie Casambi-Steuerung optional</w:t>
      </w:r>
      <w:r w:rsidR="00495CF9" w:rsidRPr="0027702E">
        <w:rPr>
          <w:sz w:val="18"/>
          <w:szCs w:val="18"/>
        </w:rPr>
        <w:t>.</w:t>
      </w:r>
    </w:p>
    <w:p w14:paraId="478F444E" w14:textId="77777777" w:rsidR="0027702E" w:rsidRPr="0027702E" w:rsidRDefault="0027702E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5E3C3AA7" w14:textId="77777777" w:rsidR="007A4EEB" w:rsidRPr="0027702E" w:rsidRDefault="007A4EEB" w:rsidP="006E552D">
      <w:pPr>
        <w:pStyle w:val="KeinLeerraum"/>
        <w:rPr>
          <w:rFonts w:cs="Arial"/>
          <w:sz w:val="16"/>
          <w:szCs w:val="16"/>
        </w:rPr>
      </w:pPr>
    </w:p>
    <w:p w14:paraId="57C0BED7" w14:textId="1D1ADE0D" w:rsidR="00741A96" w:rsidRPr="007A4EEB" w:rsidRDefault="00741A96" w:rsidP="00741A96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>
        <w:rPr>
          <w:rFonts w:cs="Arial"/>
          <w:b/>
          <w:sz w:val="20"/>
          <w:szCs w:val="20"/>
        </w:rPr>
        <w:t>Pro V2 75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401253 / 401254 / 401255</w:t>
      </w:r>
      <w:r w:rsidRPr="007A4EEB">
        <w:rPr>
          <w:rFonts w:cs="Arial"/>
          <w:b/>
          <w:sz w:val="20"/>
          <w:szCs w:val="20"/>
        </w:rPr>
        <w:t>)</w:t>
      </w:r>
    </w:p>
    <w:p w14:paraId="18662715" w14:textId="77777777" w:rsidR="00741A96" w:rsidRPr="000A72E5" w:rsidRDefault="00741A96" w:rsidP="00741A96">
      <w:pPr>
        <w:pStyle w:val="KeinLeerraum"/>
        <w:jc w:val="both"/>
        <w:rPr>
          <w:rFonts w:cs="Arial"/>
          <w:sz w:val="16"/>
          <w:szCs w:val="16"/>
        </w:rPr>
      </w:pPr>
    </w:p>
    <w:p w14:paraId="21F61677" w14:textId="02A11941" w:rsidR="00741A96" w:rsidRPr="0027702E" w:rsidRDefault="00741A96" w:rsidP="00741A96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75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75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12.375 / 13.875 / 13.875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DALI-2 dimmbares </w:t>
      </w:r>
      <w:r w:rsidRPr="0027702E">
        <w:rPr>
          <w:rFonts w:cs="Arial"/>
          <w:sz w:val="18"/>
          <w:szCs w:val="18"/>
        </w:rPr>
        <w:t xml:space="preserve">Konstantstromnetzteil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>
        <w:rPr>
          <w:rFonts w:cs="Arial"/>
          <w:sz w:val="18"/>
          <w:szCs w:val="18"/>
        </w:rPr>
        <w:t>628</w:t>
      </w:r>
      <w:r w:rsidRPr="0027702E">
        <w:rPr>
          <w:rFonts w:cs="Arial"/>
          <w:sz w:val="18"/>
          <w:szCs w:val="18"/>
        </w:rPr>
        <w:t xml:space="preserve"> x 270 x 56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p w14:paraId="291FA218" w14:textId="77777777" w:rsidR="0027702E" w:rsidRPr="0027702E" w:rsidRDefault="0027702E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3D9A4810" w14:textId="77777777" w:rsidR="007A4EEB" w:rsidRPr="0027702E" w:rsidRDefault="007A4EEB" w:rsidP="006E552D">
      <w:pPr>
        <w:pStyle w:val="KeinLeerraum"/>
        <w:rPr>
          <w:rFonts w:cs="Arial"/>
          <w:sz w:val="16"/>
          <w:szCs w:val="16"/>
        </w:rPr>
      </w:pPr>
    </w:p>
    <w:p w14:paraId="3DACC56F" w14:textId="1484B489" w:rsidR="00741A96" w:rsidRPr="007A4EEB" w:rsidRDefault="00741A96" w:rsidP="00741A96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>
        <w:rPr>
          <w:rFonts w:cs="Arial"/>
          <w:b/>
          <w:sz w:val="20"/>
          <w:szCs w:val="20"/>
        </w:rPr>
        <w:t>Pro V2 115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401253 / 401254 / 401255</w:t>
      </w:r>
      <w:r w:rsidRPr="007A4EEB">
        <w:rPr>
          <w:rFonts w:cs="Arial"/>
          <w:b/>
          <w:sz w:val="20"/>
          <w:szCs w:val="20"/>
        </w:rPr>
        <w:t>)</w:t>
      </w:r>
    </w:p>
    <w:p w14:paraId="281F0A8B" w14:textId="77777777" w:rsidR="00741A96" w:rsidRPr="000A72E5" w:rsidRDefault="00741A96" w:rsidP="00741A96">
      <w:pPr>
        <w:pStyle w:val="KeinLeerraum"/>
        <w:jc w:val="both"/>
        <w:rPr>
          <w:rFonts w:cs="Arial"/>
          <w:sz w:val="16"/>
          <w:szCs w:val="16"/>
        </w:rPr>
      </w:pPr>
    </w:p>
    <w:p w14:paraId="49E43A75" w14:textId="17B206AF" w:rsidR="00741A96" w:rsidRPr="0027702E" w:rsidRDefault="00741A96" w:rsidP="00741A96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V2 115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115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18.975 / 21.275 / 21.275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DALI-2 dimmbares </w:t>
      </w:r>
      <w:r w:rsidRPr="0027702E">
        <w:rPr>
          <w:rFonts w:cs="Arial"/>
          <w:sz w:val="18"/>
          <w:szCs w:val="18"/>
        </w:rPr>
        <w:t xml:space="preserve">Konstantstromnetzteil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>
        <w:rPr>
          <w:rFonts w:cs="Arial"/>
          <w:sz w:val="18"/>
          <w:szCs w:val="18"/>
        </w:rPr>
        <w:t>628</w:t>
      </w:r>
      <w:r w:rsidRPr="0027702E">
        <w:rPr>
          <w:rFonts w:cs="Arial"/>
          <w:sz w:val="18"/>
          <w:szCs w:val="18"/>
        </w:rPr>
        <w:t xml:space="preserve"> x 270 x 56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p w14:paraId="33C7DE4E" w14:textId="5F6C2F29" w:rsidR="007A4EEB" w:rsidRDefault="007A4EEB" w:rsidP="00522CB9">
      <w:pPr>
        <w:tabs>
          <w:tab w:val="center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522CB9">
        <w:rPr>
          <w:rFonts w:cs="Arial"/>
          <w:sz w:val="20"/>
          <w:szCs w:val="20"/>
        </w:rPr>
        <w:lastRenderedPageBreak/>
        <w:tab/>
      </w:r>
    </w:p>
    <w:p w14:paraId="54EFAAC5" w14:textId="31219C7E" w:rsidR="00741A96" w:rsidRPr="007A4EEB" w:rsidRDefault="00741A96" w:rsidP="00741A96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>
        <w:rPr>
          <w:rFonts w:cs="Arial"/>
          <w:b/>
          <w:sz w:val="20"/>
          <w:szCs w:val="20"/>
        </w:rPr>
        <w:t>Pro V2 145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401453 / 401454 / 401455</w:t>
      </w:r>
      <w:r w:rsidRPr="007A4EEB">
        <w:rPr>
          <w:rFonts w:cs="Arial"/>
          <w:b/>
          <w:sz w:val="20"/>
          <w:szCs w:val="20"/>
        </w:rPr>
        <w:t>)</w:t>
      </w:r>
    </w:p>
    <w:p w14:paraId="09773796" w14:textId="77777777" w:rsidR="00741A96" w:rsidRPr="000A72E5" w:rsidRDefault="00741A96" w:rsidP="00741A96">
      <w:pPr>
        <w:pStyle w:val="KeinLeerraum"/>
        <w:jc w:val="both"/>
        <w:rPr>
          <w:rFonts w:cs="Arial"/>
          <w:sz w:val="16"/>
          <w:szCs w:val="16"/>
        </w:rPr>
      </w:pPr>
    </w:p>
    <w:p w14:paraId="3D9C3E2C" w14:textId="2DD22E15" w:rsidR="00741A96" w:rsidRPr="0027702E" w:rsidRDefault="00741A96" w:rsidP="00741A96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V2 145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145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23.2</w:t>
      </w:r>
      <w:r w:rsidRPr="0027702E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/ 26.100 / 26.100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DALI-2 dimmbares </w:t>
      </w:r>
      <w:r w:rsidRPr="0027702E">
        <w:rPr>
          <w:rFonts w:cs="Arial"/>
          <w:sz w:val="18"/>
          <w:szCs w:val="18"/>
        </w:rPr>
        <w:t xml:space="preserve">Konstantstromnetzteil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>
        <w:rPr>
          <w:rFonts w:cs="Arial"/>
          <w:sz w:val="18"/>
          <w:szCs w:val="18"/>
        </w:rPr>
        <w:t>628</w:t>
      </w:r>
      <w:r w:rsidRPr="0027702E">
        <w:rPr>
          <w:rFonts w:cs="Arial"/>
          <w:sz w:val="18"/>
          <w:szCs w:val="18"/>
        </w:rPr>
        <w:t xml:space="preserve"> x 270 x 56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p w14:paraId="159EB67E" w14:textId="77777777"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04CBB1FB" w14:textId="77777777" w:rsidR="00D83E50" w:rsidRPr="005923EE" w:rsidRDefault="00D83E50" w:rsidP="006E552D">
      <w:pPr>
        <w:pStyle w:val="KeinLeerraum"/>
        <w:rPr>
          <w:rFonts w:cs="Arial"/>
          <w:sz w:val="16"/>
          <w:szCs w:val="16"/>
        </w:rPr>
      </w:pPr>
    </w:p>
    <w:p w14:paraId="47764E82" w14:textId="623DF039" w:rsidR="00741A96" w:rsidRPr="007A4EEB" w:rsidRDefault="00741A96" w:rsidP="00741A96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>
        <w:rPr>
          <w:rFonts w:cs="Arial"/>
          <w:b/>
          <w:sz w:val="20"/>
          <w:szCs w:val="20"/>
        </w:rPr>
        <w:t>Pro V2 180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401553 / 401554 / 401555</w:t>
      </w:r>
      <w:r w:rsidRPr="007A4EEB">
        <w:rPr>
          <w:rFonts w:cs="Arial"/>
          <w:b/>
          <w:sz w:val="20"/>
          <w:szCs w:val="20"/>
        </w:rPr>
        <w:t>)</w:t>
      </w:r>
    </w:p>
    <w:p w14:paraId="20AEBB1A" w14:textId="77777777" w:rsidR="00741A96" w:rsidRPr="000A72E5" w:rsidRDefault="00741A96" w:rsidP="00741A96">
      <w:pPr>
        <w:pStyle w:val="KeinLeerraum"/>
        <w:jc w:val="both"/>
        <w:rPr>
          <w:rFonts w:cs="Arial"/>
          <w:sz w:val="16"/>
          <w:szCs w:val="16"/>
        </w:rPr>
      </w:pPr>
    </w:p>
    <w:p w14:paraId="6A4CA12B" w14:textId="6BF5BA2F" w:rsidR="00741A96" w:rsidRPr="0027702E" w:rsidRDefault="00741A96" w:rsidP="00741A96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V2 180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180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29.7</w:t>
      </w:r>
      <w:r w:rsidRPr="0027702E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/ 33.300 / 33.300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DALI-2 dimmbares </w:t>
      </w:r>
      <w:r w:rsidRPr="0027702E">
        <w:rPr>
          <w:rFonts w:cs="Arial"/>
          <w:sz w:val="18"/>
          <w:szCs w:val="18"/>
        </w:rPr>
        <w:t xml:space="preserve">Konstantstromnetzteil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>
        <w:rPr>
          <w:rFonts w:cs="Arial"/>
          <w:sz w:val="18"/>
          <w:szCs w:val="18"/>
        </w:rPr>
        <w:t>722</w:t>
      </w:r>
      <w:r w:rsidRPr="0027702E">
        <w:rPr>
          <w:rFonts w:cs="Arial"/>
          <w:sz w:val="18"/>
          <w:szCs w:val="18"/>
        </w:rPr>
        <w:t xml:space="preserve"> x </w:t>
      </w:r>
      <w:r w:rsidR="00E10F1B">
        <w:rPr>
          <w:rFonts w:cs="Arial"/>
          <w:sz w:val="18"/>
          <w:szCs w:val="18"/>
        </w:rPr>
        <w:t>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p w14:paraId="171218AD" w14:textId="77777777"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2C4975D9" w14:textId="77777777" w:rsidR="00D83E50" w:rsidRPr="005923EE" w:rsidRDefault="00D83E50" w:rsidP="006E552D">
      <w:pPr>
        <w:pStyle w:val="KeinLeerraum"/>
        <w:rPr>
          <w:rFonts w:cs="Arial"/>
          <w:sz w:val="16"/>
          <w:szCs w:val="16"/>
        </w:rPr>
      </w:pPr>
    </w:p>
    <w:p w14:paraId="19FED57B" w14:textId="5D722059" w:rsidR="00741A96" w:rsidRPr="007A4EEB" w:rsidRDefault="00741A96" w:rsidP="00741A96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>
        <w:rPr>
          <w:rFonts w:cs="Arial"/>
          <w:b/>
          <w:sz w:val="20"/>
          <w:szCs w:val="20"/>
        </w:rPr>
        <w:t>Pro V2 200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401653 / 401654 / 401655</w:t>
      </w:r>
      <w:r w:rsidRPr="007A4EEB">
        <w:rPr>
          <w:rFonts w:cs="Arial"/>
          <w:b/>
          <w:sz w:val="20"/>
          <w:szCs w:val="20"/>
        </w:rPr>
        <w:t>)</w:t>
      </w:r>
    </w:p>
    <w:p w14:paraId="6050930B" w14:textId="77777777" w:rsidR="00741A96" w:rsidRPr="000A72E5" w:rsidRDefault="00741A96" w:rsidP="00741A96">
      <w:pPr>
        <w:pStyle w:val="KeinLeerraum"/>
        <w:jc w:val="both"/>
        <w:rPr>
          <w:rFonts w:cs="Arial"/>
          <w:sz w:val="16"/>
          <w:szCs w:val="16"/>
        </w:rPr>
      </w:pPr>
    </w:p>
    <w:p w14:paraId="0E25F227" w14:textId="2772CD0A" w:rsidR="00741A96" w:rsidRPr="0027702E" w:rsidRDefault="00741A96" w:rsidP="00741A96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V2 200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200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33.0</w:t>
      </w:r>
      <w:r w:rsidRPr="0027702E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/ 37.000 / 37.000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DALI-2 dimmbares </w:t>
      </w:r>
      <w:r w:rsidRPr="0027702E">
        <w:rPr>
          <w:rFonts w:cs="Arial"/>
          <w:sz w:val="18"/>
          <w:szCs w:val="18"/>
        </w:rPr>
        <w:t xml:space="preserve">Konstantstromnetzteil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>
        <w:rPr>
          <w:rFonts w:cs="Arial"/>
          <w:sz w:val="18"/>
          <w:szCs w:val="18"/>
        </w:rPr>
        <w:t>722</w:t>
      </w:r>
      <w:r w:rsidRPr="0027702E">
        <w:rPr>
          <w:rFonts w:cs="Arial"/>
          <w:sz w:val="18"/>
          <w:szCs w:val="18"/>
        </w:rPr>
        <w:t xml:space="preserve"> x </w:t>
      </w:r>
      <w:r w:rsidR="00E10F1B">
        <w:rPr>
          <w:rFonts w:cs="Arial"/>
          <w:sz w:val="18"/>
          <w:szCs w:val="18"/>
        </w:rPr>
        <w:t>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>D-</w:t>
      </w:r>
      <w:r w:rsidRPr="0027702E">
        <w:rPr>
          <w:rFonts w:cs="Arial"/>
          <w:sz w:val="18"/>
          <w:szCs w:val="18"/>
        </w:rPr>
        <w:lastRenderedPageBreak/>
        <w:t xml:space="preserve">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p w14:paraId="7A2A46FE" w14:textId="77777777" w:rsidR="00D83E50" w:rsidRDefault="00D83E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23160CD8" w14:textId="16CFF790" w:rsidR="00741A96" w:rsidRPr="007A4EEB" w:rsidRDefault="00741A96" w:rsidP="00741A96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lastRenderedPageBreak/>
        <w:t xml:space="preserve">tempLED RayTrack </w:t>
      </w:r>
      <w:r>
        <w:rPr>
          <w:rFonts w:cs="Arial"/>
          <w:b/>
          <w:sz w:val="20"/>
          <w:szCs w:val="20"/>
        </w:rPr>
        <w:t>Pro V2 230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401753 / 401754 / 401755</w:t>
      </w:r>
      <w:r w:rsidRPr="007A4EEB">
        <w:rPr>
          <w:rFonts w:cs="Arial"/>
          <w:b/>
          <w:sz w:val="20"/>
          <w:szCs w:val="20"/>
        </w:rPr>
        <w:t>)</w:t>
      </w:r>
    </w:p>
    <w:p w14:paraId="1FF78A6B" w14:textId="77777777" w:rsidR="00741A96" w:rsidRPr="000A72E5" w:rsidRDefault="00741A96" w:rsidP="00741A96">
      <w:pPr>
        <w:pStyle w:val="KeinLeerraum"/>
        <w:jc w:val="both"/>
        <w:rPr>
          <w:rFonts w:cs="Arial"/>
          <w:sz w:val="16"/>
          <w:szCs w:val="16"/>
        </w:rPr>
      </w:pPr>
    </w:p>
    <w:p w14:paraId="7685FD70" w14:textId="09462856" w:rsidR="00741A96" w:rsidRPr="0027702E" w:rsidRDefault="00741A96" w:rsidP="00741A96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V2 230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230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36.8</w:t>
      </w:r>
      <w:r w:rsidRPr="0027702E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/ 41.400 / 41.400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DALI-2 dimmbares </w:t>
      </w:r>
      <w:r w:rsidRPr="0027702E">
        <w:rPr>
          <w:rFonts w:cs="Arial"/>
          <w:sz w:val="18"/>
          <w:szCs w:val="18"/>
        </w:rPr>
        <w:t xml:space="preserve">Konstantstromnetzteil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>
        <w:rPr>
          <w:rFonts w:cs="Arial"/>
          <w:sz w:val="18"/>
          <w:szCs w:val="18"/>
        </w:rPr>
        <w:t>722</w:t>
      </w:r>
      <w:r w:rsidRPr="0027702E">
        <w:rPr>
          <w:rFonts w:cs="Arial"/>
          <w:sz w:val="18"/>
          <w:szCs w:val="18"/>
        </w:rPr>
        <w:t xml:space="preserve"> x </w:t>
      </w:r>
      <w:r w:rsidR="00E10F1B">
        <w:rPr>
          <w:rFonts w:cs="Arial"/>
          <w:sz w:val="18"/>
          <w:szCs w:val="18"/>
        </w:rPr>
        <w:t>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p w14:paraId="5554877D" w14:textId="77777777"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26DE96BC" w14:textId="77777777" w:rsidR="005923EE" w:rsidRPr="005923EE" w:rsidRDefault="005923EE" w:rsidP="00D83E50">
      <w:pPr>
        <w:pStyle w:val="KeinLeerraum"/>
        <w:rPr>
          <w:sz w:val="16"/>
          <w:szCs w:val="16"/>
        </w:rPr>
      </w:pPr>
    </w:p>
    <w:p w14:paraId="6E89894F" w14:textId="15B9DC37" w:rsidR="00741A96" w:rsidRPr="007A4EEB" w:rsidRDefault="00741A96" w:rsidP="00741A96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>
        <w:rPr>
          <w:rFonts w:cs="Arial"/>
          <w:b/>
          <w:sz w:val="20"/>
          <w:szCs w:val="20"/>
        </w:rPr>
        <w:t>Pro V2 300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401853 / 401854 / 401855</w:t>
      </w:r>
      <w:r w:rsidRPr="007A4EEB">
        <w:rPr>
          <w:rFonts w:cs="Arial"/>
          <w:b/>
          <w:sz w:val="20"/>
          <w:szCs w:val="20"/>
        </w:rPr>
        <w:t>)</w:t>
      </w:r>
    </w:p>
    <w:p w14:paraId="2D65899F" w14:textId="77777777" w:rsidR="00741A96" w:rsidRPr="000A72E5" w:rsidRDefault="00741A96" w:rsidP="00741A96">
      <w:pPr>
        <w:pStyle w:val="KeinLeerraum"/>
        <w:jc w:val="both"/>
        <w:rPr>
          <w:rFonts w:cs="Arial"/>
          <w:sz w:val="16"/>
          <w:szCs w:val="16"/>
        </w:rPr>
      </w:pPr>
    </w:p>
    <w:p w14:paraId="2B5D5E39" w14:textId="7D870D14" w:rsidR="00741A96" w:rsidRPr="0027702E" w:rsidRDefault="00741A96" w:rsidP="00741A96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V2 300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300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</w:t>
      </w:r>
      <w:r w:rsidR="00E10F1B">
        <w:rPr>
          <w:rFonts w:cs="Arial"/>
          <w:sz w:val="18"/>
          <w:szCs w:val="18"/>
        </w:rPr>
        <w:t>51</w:t>
      </w:r>
      <w:r>
        <w:rPr>
          <w:rFonts w:cs="Arial"/>
          <w:sz w:val="18"/>
          <w:szCs w:val="18"/>
        </w:rPr>
        <w:t>.</w:t>
      </w:r>
      <w:r w:rsidR="00E10F1B">
        <w:rPr>
          <w:rFonts w:cs="Arial"/>
          <w:sz w:val="18"/>
          <w:szCs w:val="18"/>
        </w:rPr>
        <w:t>0</w:t>
      </w:r>
      <w:r w:rsidRPr="0027702E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/ </w:t>
      </w:r>
      <w:r w:rsidR="00E10F1B">
        <w:rPr>
          <w:rFonts w:cs="Arial"/>
          <w:sz w:val="18"/>
          <w:szCs w:val="18"/>
        </w:rPr>
        <w:t>57</w:t>
      </w:r>
      <w:r>
        <w:rPr>
          <w:rFonts w:cs="Arial"/>
          <w:sz w:val="18"/>
          <w:szCs w:val="18"/>
        </w:rPr>
        <w:t>.</w:t>
      </w:r>
      <w:r w:rsidR="00E10F1B"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 xml:space="preserve">00 / </w:t>
      </w:r>
      <w:r w:rsidR="00E10F1B">
        <w:rPr>
          <w:rFonts w:cs="Arial"/>
          <w:sz w:val="18"/>
          <w:szCs w:val="18"/>
        </w:rPr>
        <w:t>57</w:t>
      </w:r>
      <w:r>
        <w:rPr>
          <w:rFonts w:cs="Arial"/>
          <w:sz w:val="18"/>
          <w:szCs w:val="18"/>
        </w:rPr>
        <w:t>.</w:t>
      </w:r>
      <w:r w:rsidR="00E10F1B"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>00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mit DALI-2 dimmbares </w:t>
      </w:r>
      <w:r w:rsidRPr="0027702E">
        <w:rPr>
          <w:rFonts w:cs="Arial"/>
          <w:sz w:val="18"/>
          <w:szCs w:val="18"/>
        </w:rPr>
        <w:t xml:space="preserve">Konstantstromnetzteil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 w:rsidR="00E10F1B">
        <w:rPr>
          <w:rFonts w:cs="Arial"/>
          <w:sz w:val="18"/>
          <w:szCs w:val="18"/>
        </w:rPr>
        <w:t>783</w:t>
      </w:r>
      <w:r w:rsidRPr="0027702E">
        <w:rPr>
          <w:rFonts w:cs="Arial"/>
          <w:sz w:val="18"/>
          <w:szCs w:val="18"/>
        </w:rPr>
        <w:t xml:space="preserve"> x </w:t>
      </w:r>
      <w:r w:rsidR="00E10F1B">
        <w:rPr>
          <w:rFonts w:cs="Arial"/>
          <w:sz w:val="18"/>
          <w:szCs w:val="18"/>
        </w:rPr>
        <w:t>360</w:t>
      </w:r>
      <w:r w:rsidRPr="0027702E">
        <w:rPr>
          <w:rFonts w:cs="Arial"/>
          <w:sz w:val="18"/>
          <w:szCs w:val="18"/>
        </w:rPr>
        <w:t xml:space="preserve"> x </w:t>
      </w:r>
      <w:r w:rsidR="00E10F1B">
        <w:rPr>
          <w:rFonts w:cs="Arial"/>
          <w:sz w:val="18"/>
          <w:szCs w:val="18"/>
        </w:rPr>
        <w:t>75</w:t>
      </w:r>
      <w:r w:rsidRPr="0027702E">
        <w:rPr>
          <w:rFonts w:cs="Arial"/>
          <w:sz w:val="18"/>
          <w:szCs w:val="18"/>
        </w:rPr>
        <w:t xml:space="preserve">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p w14:paraId="4CC40B16" w14:textId="77777777" w:rsidR="00D83E50" w:rsidRPr="005923EE" w:rsidRDefault="00D83E50" w:rsidP="00D83E50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7EA1F24" w14:textId="77777777" w:rsidR="005923EE" w:rsidRPr="005923EE" w:rsidRDefault="005923EE" w:rsidP="00D83E50">
      <w:pPr>
        <w:pStyle w:val="KeinLeerraum"/>
        <w:rPr>
          <w:sz w:val="16"/>
          <w:szCs w:val="16"/>
        </w:rPr>
      </w:pPr>
    </w:p>
    <w:p w14:paraId="0A2FB7B7" w14:textId="7AE8C6F5" w:rsidR="00E10F1B" w:rsidRPr="007A4EEB" w:rsidRDefault="00E10F1B" w:rsidP="00E10F1B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>
        <w:rPr>
          <w:rFonts w:cs="Arial"/>
          <w:b/>
          <w:sz w:val="20"/>
          <w:szCs w:val="20"/>
        </w:rPr>
        <w:t>Pro V2 420</w:t>
      </w:r>
      <w:r w:rsidRPr="007A4EE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3000K 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401953 / 401954 / 401955</w:t>
      </w:r>
      <w:r w:rsidRPr="007A4EEB">
        <w:rPr>
          <w:rFonts w:cs="Arial"/>
          <w:b/>
          <w:sz w:val="20"/>
          <w:szCs w:val="20"/>
        </w:rPr>
        <w:t>)</w:t>
      </w:r>
    </w:p>
    <w:p w14:paraId="63A79722" w14:textId="77777777" w:rsidR="00E10F1B" w:rsidRPr="000A72E5" w:rsidRDefault="00E10F1B" w:rsidP="00E10F1B">
      <w:pPr>
        <w:pStyle w:val="KeinLeerraum"/>
        <w:jc w:val="both"/>
        <w:rPr>
          <w:rFonts w:cs="Arial"/>
          <w:sz w:val="16"/>
          <w:szCs w:val="16"/>
        </w:rPr>
      </w:pPr>
    </w:p>
    <w:p w14:paraId="60AE238C" w14:textId="6F3EDF77" w:rsidR="00D83E50" w:rsidRPr="00CC4A12" w:rsidRDefault="00E10F1B" w:rsidP="00CC4A12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V2 420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 xml:space="preserve">leistung: </w:t>
      </w:r>
      <w:r>
        <w:rPr>
          <w:rFonts w:cs="Arial"/>
          <w:sz w:val="18"/>
          <w:szCs w:val="18"/>
        </w:rPr>
        <w:t>420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65.1</w:t>
      </w:r>
      <w:r w:rsidRPr="0027702E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/ 73.500 / 73.500</w:t>
      </w:r>
      <w:r w:rsidRPr="0027702E">
        <w:rPr>
          <w:rFonts w:cs="Arial"/>
          <w:sz w:val="18"/>
          <w:szCs w:val="18"/>
        </w:rPr>
        <w:t xml:space="preserve">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80 / 150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</w:t>
      </w:r>
      <w:r>
        <w:rPr>
          <w:rFonts w:cs="Arial"/>
          <w:sz w:val="18"/>
          <w:szCs w:val="18"/>
        </w:rPr>
        <w:t>7</w:t>
      </w:r>
      <w:r w:rsidRPr="0027702E">
        <w:rPr>
          <w:rFonts w:cs="Arial"/>
          <w:sz w:val="18"/>
          <w:szCs w:val="18"/>
        </w:rPr>
        <w:t xml:space="preserve">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 xml:space="preserve">zwei mit DALI-2 dimmbare </w:t>
      </w:r>
      <w:r w:rsidRPr="0027702E">
        <w:rPr>
          <w:rFonts w:cs="Arial"/>
          <w:sz w:val="18"/>
          <w:szCs w:val="18"/>
        </w:rPr>
        <w:t>Konstantstromnetzteil</w:t>
      </w:r>
      <w:r>
        <w:rPr>
          <w:rFonts w:cs="Arial"/>
          <w:sz w:val="18"/>
          <w:szCs w:val="18"/>
        </w:rPr>
        <w:t>e</w:t>
      </w:r>
      <w:r w:rsidRPr="0027702E">
        <w:rPr>
          <w:rFonts w:cs="Arial"/>
          <w:sz w:val="18"/>
          <w:szCs w:val="18"/>
        </w:rPr>
        <w:t xml:space="preserve"> mit Temperaturüberwachung; Eingangsspannung: AC </w:t>
      </w:r>
      <w:r>
        <w:rPr>
          <w:rFonts w:cs="Arial"/>
          <w:sz w:val="18"/>
          <w:szCs w:val="18"/>
        </w:rPr>
        <w:t>10</w:t>
      </w:r>
      <w:r w:rsidRPr="0027702E">
        <w:rPr>
          <w:rFonts w:cs="Arial"/>
          <w:sz w:val="18"/>
          <w:szCs w:val="18"/>
        </w:rPr>
        <w:t>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</w:t>
      </w:r>
      <w:r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>aus bruchsicherem Polycarbonat nach Standard IK08; Lieferung mit Mastaufsatz</w:t>
      </w:r>
      <w:r>
        <w:rPr>
          <w:rFonts w:cs="Arial"/>
          <w:sz w:val="18"/>
          <w:szCs w:val="18"/>
        </w:rPr>
        <w:t>system mit herausnehmbarem Reduzierring</w:t>
      </w:r>
      <w:r w:rsidRPr="0027702E">
        <w:rPr>
          <w:rFonts w:cs="Arial"/>
          <w:sz w:val="18"/>
          <w:szCs w:val="18"/>
        </w:rPr>
        <w:t xml:space="preserve"> für Zopfmaß </w:t>
      </w:r>
      <w:r>
        <w:rPr>
          <w:rFonts w:cs="Arial"/>
          <w:sz w:val="18"/>
          <w:szCs w:val="18"/>
        </w:rPr>
        <w:t>76 und 60</w:t>
      </w:r>
      <w:r w:rsidRPr="0027702E">
        <w:rPr>
          <w:rFonts w:cs="Arial"/>
          <w:sz w:val="18"/>
          <w:szCs w:val="18"/>
        </w:rPr>
        <w:t xml:space="preserve">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</w:t>
      </w:r>
      <w:r>
        <w:rPr>
          <w:rFonts w:cs="Arial"/>
          <w:sz w:val="18"/>
          <w:szCs w:val="18"/>
        </w:rPr>
        <w:t>783</w:t>
      </w:r>
      <w:r w:rsidRPr="0027702E">
        <w:rPr>
          <w:rFonts w:cs="Arial"/>
          <w:sz w:val="18"/>
          <w:szCs w:val="18"/>
        </w:rPr>
        <w:t xml:space="preserve"> x </w:t>
      </w:r>
      <w:r>
        <w:rPr>
          <w:rFonts w:cs="Arial"/>
          <w:sz w:val="18"/>
          <w:szCs w:val="18"/>
        </w:rPr>
        <w:t>360</w:t>
      </w:r>
      <w:r w:rsidRPr="0027702E">
        <w:rPr>
          <w:rFonts w:cs="Arial"/>
          <w:sz w:val="18"/>
          <w:szCs w:val="18"/>
        </w:rPr>
        <w:t xml:space="preserve"> x </w:t>
      </w:r>
      <w:r>
        <w:rPr>
          <w:rFonts w:cs="Arial"/>
          <w:sz w:val="18"/>
          <w:szCs w:val="18"/>
        </w:rPr>
        <w:t>75</w:t>
      </w:r>
      <w:r w:rsidRPr="0027702E">
        <w:rPr>
          <w:rFonts w:cs="Arial"/>
          <w:sz w:val="18"/>
          <w:szCs w:val="18"/>
        </w:rPr>
        <w:t xml:space="preserve"> mm; 5 Jahre Garantie; </w:t>
      </w:r>
      <w:r>
        <w:rPr>
          <w:rFonts w:cs="Arial"/>
          <w:sz w:val="18"/>
          <w:szCs w:val="18"/>
        </w:rPr>
        <w:t xml:space="preserve">10 Jahre Ersatzteilgarantie,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(CLO), Bewegungssensor sowie Casambi-Steuerung optional</w:t>
      </w:r>
      <w:r w:rsidRPr="0027702E">
        <w:rPr>
          <w:sz w:val="18"/>
          <w:szCs w:val="18"/>
        </w:rPr>
        <w:t>.</w:t>
      </w:r>
    </w:p>
    <w:sectPr w:rsidR="00D83E50" w:rsidRPr="00CC4A1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C9987" w14:textId="77777777" w:rsidR="00983F3B" w:rsidRDefault="00983F3B" w:rsidP="00724B59">
      <w:pPr>
        <w:spacing w:after="0" w:line="240" w:lineRule="auto"/>
      </w:pPr>
      <w:r>
        <w:separator/>
      </w:r>
    </w:p>
  </w:endnote>
  <w:endnote w:type="continuationSeparator" w:id="0">
    <w:p w14:paraId="2D32EC41" w14:textId="77777777" w:rsidR="00983F3B" w:rsidRDefault="00983F3B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FBC93" w14:textId="04B1C250" w:rsidR="0027702E" w:rsidRDefault="0027702E" w:rsidP="0027702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="00D32114">
      <w:rPr>
        <w:rFonts w:ascii="Arial" w:hAnsi="Arial" w:cs="Arial"/>
        <w:color w:val="231F20"/>
        <w:sz w:val="18"/>
        <w:szCs w:val="18"/>
      </w:rPr>
      <w:t>Kaiserreich</w:t>
    </w:r>
    <w:r w:rsidR="00522CB9">
      <w:rPr>
        <w:rFonts w:ascii="Arial" w:hAnsi="Arial" w:cs="Arial"/>
        <w:color w:val="231F20"/>
        <w:sz w:val="18"/>
        <w:szCs w:val="18"/>
      </w:rPr>
      <w:t xml:space="preserve"> Straße</w:t>
    </w:r>
    <w:r w:rsidR="00D32114">
      <w:rPr>
        <w:rFonts w:ascii="Arial" w:hAnsi="Arial" w:cs="Arial"/>
        <w:color w:val="231F20"/>
        <w:sz w:val="18"/>
        <w:szCs w:val="18"/>
      </w:rPr>
      <w:t xml:space="preserve"> 4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2541F832" w14:textId="77777777" w:rsidR="00EF2A78" w:rsidRPr="0027702E" w:rsidRDefault="00EF2A78" w:rsidP="002770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3D1E3" w14:textId="77777777" w:rsidR="00983F3B" w:rsidRDefault="00983F3B" w:rsidP="00724B59">
      <w:pPr>
        <w:spacing w:after="0" w:line="240" w:lineRule="auto"/>
      </w:pPr>
      <w:r>
        <w:separator/>
      </w:r>
    </w:p>
  </w:footnote>
  <w:footnote w:type="continuationSeparator" w:id="0">
    <w:p w14:paraId="64908662" w14:textId="77777777" w:rsidR="00983F3B" w:rsidRDefault="00983F3B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EF2A78" w14:paraId="4D37FEA2" w14:textId="77777777" w:rsidTr="00BE4DCA">
      <w:tc>
        <w:tcPr>
          <w:tcW w:w="5778" w:type="dxa"/>
        </w:tcPr>
        <w:p w14:paraId="61199A7D" w14:textId="77777777" w:rsidR="00EF2A78" w:rsidRPr="00FF5CC8" w:rsidRDefault="00EF2A78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>tempLED GmbH</w:t>
          </w:r>
        </w:p>
        <w:p w14:paraId="2E4886CD" w14:textId="28E4DB52" w:rsidR="00EF2A78" w:rsidRPr="00FF5CC8" w:rsidRDefault="0044682D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>Ausschreibungstexte</w:t>
          </w:r>
          <w:r w:rsidR="006E552D" w:rsidRPr="00FF5CC8">
            <w:rPr>
              <w:rFonts w:cs="Arial"/>
              <w:sz w:val="20"/>
              <w:szCs w:val="20"/>
            </w:rPr>
            <w:t xml:space="preserve"> </w:t>
          </w:r>
          <w:r w:rsidR="00EF2A78" w:rsidRPr="00FF5CC8">
            <w:rPr>
              <w:rFonts w:cs="Arial"/>
              <w:sz w:val="20"/>
              <w:szCs w:val="20"/>
            </w:rPr>
            <w:t>Ray</w:t>
          </w:r>
          <w:r w:rsidR="006E552D" w:rsidRPr="00FF5CC8">
            <w:rPr>
              <w:rFonts w:cs="Arial"/>
              <w:sz w:val="20"/>
              <w:szCs w:val="20"/>
            </w:rPr>
            <w:t xml:space="preserve">Track </w:t>
          </w:r>
          <w:r w:rsidR="000A3176">
            <w:rPr>
              <w:rFonts w:cs="Arial"/>
              <w:sz w:val="20"/>
              <w:szCs w:val="20"/>
            </w:rPr>
            <w:t>Pro</w:t>
          </w:r>
          <w:r w:rsidR="004234BB">
            <w:rPr>
              <w:rFonts w:cs="Arial"/>
              <w:sz w:val="20"/>
              <w:szCs w:val="20"/>
            </w:rPr>
            <w:t xml:space="preserve"> </w:t>
          </w:r>
          <w:r w:rsidR="00030708">
            <w:rPr>
              <w:rFonts w:cs="Arial"/>
              <w:sz w:val="20"/>
              <w:szCs w:val="20"/>
            </w:rPr>
            <w:t xml:space="preserve">V2 </w:t>
          </w:r>
          <w:r w:rsidR="00EF2A78" w:rsidRPr="00FF5CC8">
            <w:rPr>
              <w:rFonts w:cs="Arial"/>
              <w:sz w:val="20"/>
              <w:szCs w:val="20"/>
            </w:rPr>
            <w:t>deutsch</w:t>
          </w:r>
        </w:p>
        <w:p w14:paraId="2F6834B3" w14:textId="1698EFDD" w:rsidR="00EF2A78" w:rsidRPr="004234BB" w:rsidRDefault="00EF2A78" w:rsidP="0027702E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 xml:space="preserve">Stand: </w:t>
          </w:r>
          <w:r w:rsidR="00D32114">
            <w:rPr>
              <w:rFonts w:cs="Arial"/>
              <w:sz w:val="20"/>
              <w:szCs w:val="20"/>
            </w:rPr>
            <w:t>Mai</w:t>
          </w:r>
          <w:r w:rsidR="00EF7B74">
            <w:rPr>
              <w:rFonts w:cs="Arial"/>
              <w:sz w:val="20"/>
              <w:szCs w:val="20"/>
            </w:rPr>
            <w:t xml:space="preserve"> 202</w:t>
          </w:r>
          <w:r w:rsidR="00D32114">
            <w:rPr>
              <w:rFonts w:cs="Arial"/>
              <w:sz w:val="20"/>
              <w:szCs w:val="20"/>
            </w:rPr>
            <w:t>4</w:t>
          </w:r>
        </w:p>
      </w:tc>
      <w:tc>
        <w:tcPr>
          <w:tcW w:w="3434" w:type="dxa"/>
          <w:vAlign w:val="center"/>
        </w:tcPr>
        <w:p w14:paraId="4BBA82C8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895FA83" wp14:editId="0CB85D2B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306DBB" w14:textId="77777777" w:rsidR="00EF2A78" w:rsidRPr="000A72E5" w:rsidRDefault="00EF2A78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30708"/>
    <w:rsid w:val="000468BE"/>
    <w:rsid w:val="00047879"/>
    <w:rsid w:val="000667FC"/>
    <w:rsid w:val="000A3176"/>
    <w:rsid w:val="000A72E5"/>
    <w:rsid w:val="000B268C"/>
    <w:rsid w:val="000B4858"/>
    <w:rsid w:val="000D2CFD"/>
    <w:rsid w:val="00104DB6"/>
    <w:rsid w:val="00106F19"/>
    <w:rsid w:val="0012197B"/>
    <w:rsid w:val="001736B7"/>
    <w:rsid w:val="0018511E"/>
    <w:rsid w:val="0019653F"/>
    <w:rsid w:val="001C770C"/>
    <w:rsid w:val="0021097E"/>
    <w:rsid w:val="002173A5"/>
    <w:rsid w:val="00230078"/>
    <w:rsid w:val="0027702E"/>
    <w:rsid w:val="002E2733"/>
    <w:rsid w:val="002E6471"/>
    <w:rsid w:val="002F6575"/>
    <w:rsid w:val="00352F76"/>
    <w:rsid w:val="00363722"/>
    <w:rsid w:val="00372BEC"/>
    <w:rsid w:val="003C2DE5"/>
    <w:rsid w:val="003C7B24"/>
    <w:rsid w:val="003D1BE5"/>
    <w:rsid w:val="004212B2"/>
    <w:rsid w:val="004234BB"/>
    <w:rsid w:val="00424E27"/>
    <w:rsid w:val="0044682D"/>
    <w:rsid w:val="004705DE"/>
    <w:rsid w:val="00477B59"/>
    <w:rsid w:val="00477C69"/>
    <w:rsid w:val="00495CF9"/>
    <w:rsid w:val="004A07BB"/>
    <w:rsid w:val="004A1186"/>
    <w:rsid w:val="004B0516"/>
    <w:rsid w:val="004B7BDC"/>
    <w:rsid w:val="004C0EC2"/>
    <w:rsid w:val="004D7E26"/>
    <w:rsid w:val="005058C6"/>
    <w:rsid w:val="00522CB9"/>
    <w:rsid w:val="00525A4C"/>
    <w:rsid w:val="00557772"/>
    <w:rsid w:val="00563C3A"/>
    <w:rsid w:val="005923EE"/>
    <w:rsid w:val="005B164E"/>
    <w:rsid w:val="005B459D"/>
    <w:rsid w:val="005F3C15"/>
    <w:rsid w:val="00602855"/>
    <w:rsid w:val="00631E8D"/>
    <w:rsid w:val="00636AA6"/>
    <w:rsid w:val="00642461"/>
    <w:rsid w:val="00646FAA"/>
    <w:rsid w:val="006774CC"/>
    <w:rsid w:val="0069023F"/>
    <w:rsid w:val="006932B7"/>
    <w:rsid w:val="006A0167"/>
    <w:rsid w:val="006A68AC"/>
    <w:rsid w:val="006B0810"/>
    <w:rsid w:val="006C2C4B"/>
    <w:rsid w:val="006E552D"/>
    <w:rsid w:val="00714471"/>
    <w:rsid w:val="00724B59"/>
    <w:rsid w:val="007251A9"/>
    <w:rsid w:val="00741A96"/>
    <w:rsid w:val="00796D3E"/>
    <w:rsid w:val="007A1F85"/>
    <w:rsid w:val="007A4EEB"/>
    <w:rsid w:val="007E4700"/>
    <w:rsid w:val="007E6DE5"/>
    <w:rsid w:val="00814A41"/>
    <w:rsid w:val="00814E29"/>
    <w:rsid w:val="00882303"/>
    <w:rsid w:val="0089132C"/>
    <w:rsid w:val="00893289"/>
    <w:rsid w:val="008A1E5C"/>
    <w:rsid w:val="00930D83"/>
    <w:rsid w:val="00951A5C"/>
    <w:rsid w:val="00960302"/>
    <w:rsid w:val="00973D20"/>
    <w:rsid w:val="00983F3B"/>
    <w:rsid w:val="00994EF5"/>
    <w:rsid w:val="009C6D92"/>
    <w:rsid w:val="009D5711"/>
    <w:rsid w:val="009E58DA"/>
    <w:rsid w:val="00A2015E"/>
    <w:rsid w:val="00A24F01"/>
    <w:rsid w:val="00A53112"/>
    <w:rsid w:val="00A53BD1"/>
    <w:rsid w:val="00A75B9E"/>
    <w:rsid w:val="00A85332"/>
    <w:rsid w:val="00AA6B64"/>
    <w:rsid w:val="00AC4CCB"/>
    <w:rsid w:val="00AF4577"/>
    <w:rsid w:val="00B02E2B"/>
    <w:rsid w:val="00B35094"/>
    <w:rsid w:val="00B408D0"/>
    <w:rsid w:val="00B431EE"/>
    <w:rsid w:val="00B546EA"/>
    <w:rsid w:val="00B640E4"/>
    <w:rsid w:val="00B65E8A"/>
    <w:rsid w:val="00B720F1"/>
    <w:rsid w:val="00B76A7C"/>
    <w:rsid w:val="00BE4DCA"/>
    <w:rsid w:val="00BF6D10"/>
    <w:rsid w:val="00C0070D"/>
    <w:rsid w:val="00C251B3"/>
    <w:rsid w:val="00C4471B"/>
    <w:rsid w:val="00C544C7"/>
    <w:rsid w:val="00C712D3"/>
    <w:rsid w:val="00C82161"/>
    <w:rsid w:val="00CC4A12"/>
    <w:rsid w:val="00CE6DF8"/>
    <w:rsid w:val="00CF5DBB"/>
    <w:rsid w:val="00D05C9A"/>
    <w:rsid w:val="00D13A98"/>
    <w:rsid w:val="00D2761D"/>
    <w:rsid w:val="00D32114"/>
    <w:rsid w:val="00D46BCD"/>
    <w:rsid w:val="00D56B55"/>
    <w:rsid w:val="00D640CC"/>
    <w:rsid w:val="00D83E50"/>
    <w:rsid w:val="00D93AB5"/>
    <w:rsid w:val="00DD0F70"/>
    <w:rsid w:val="00E10F1B"/>
    <w:rsid w:val="00E25D68"/>
    <w:rsid w:val="00E42F3D"/>
    <w:rsid w:val="00E819FC"/>
    <w:rsid w:val="00E90FD4"/>
    <w:rsid w:val="00E94321"/>
    <w:rsid w:val="00EA585D"/>
    <w:rsid w:val="00EF2A78"/>
    <w:rsid w:val="00EF6E23"/>
    <w:rsid w:val="00EF7B74"/>
    <w:rsid w:val="00F02648"/>
    <w:rsid w:val="00F211E9"/>
    <w:rsid w:val="00F476CE"/>
    <w:rsid w:val="00F5014C"/>
    <w:rsid w:val="00F52E60"/>
    <w:rsid w:val="00F5506E"/>
    <w:rsid w:val="00F56C29"/>
    <w:rsid w:val="00F7219D"/>
    <w:rsid w:val="00F74A34"/>
    <w:rsid w:val="00F861F2"/>
    <w:rsid w:val="00F87089"/>
    <w:rsid w:val="00FE68E1"/>
    <w:rsid w:val="00FF5CC8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6B48"/>
  <w15:docId w15:val="{73AC0B70-61DB-489D-B23E-2AA95020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1D9E-20FE-496A-93D7-134683A8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~WRL0001.tmp</Template>
  <TotalTime>0</TotalTime>
  <Pages>4</Pages>
  <Words>2515</Words>
  <Characters>15849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7</cp:revision>
  <dcterms:created xsi:type="dcterms:W3CDTF">2023-11-21T12:49:00Z</dcterms:created>
  <dcterms:modified xsi:type="dcterms:W3CDTF">2024-06-10T11:33:00Z</dcterms:modified>
</cp:coreProperties>
</file>